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804"/>
        <w:gridCol w:w="1843"/>
      </w:tblGrid>
      <w:tr w:rsidR="009F1B66" w:rsidRPr="00801E8A" w:rsidTr="00801E8A">
        <w:tc>
          <w:tcPr>
            <w:tcW w:w="1668" w:type="dxa"/>
            <w:tcBorders>
              <w:bottom w:val="nil"/>
            </w:tcBorders>
          </w:tcPr>
          <w:p w:rsidR="009F1B66" w:rsidRPr="00801E8A" w:rsidRDefault="00E1067C" w:rsidP="00F251E2">
            <w:pPr>
              <w:pStyle w:val="AralkYok"/>
              <w:rPr>
                <w:rFonts w:ascii="Cambria" w:hAnsi="Cambria"/>
                <w:sz w:val="40"/>
                <w:szCs w:val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4D9E177" wp14:editId="65AB7ECD">
                  <wp:extent cx="990600" cy="895350"/>
                  <wp:effectExtent l="0" t="0" r="0" b="0"/>
                  <wp:docPr id="1" name="Resim 1" descr="logo-beyazyazıl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eyazyazıl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9F1B66" w:rsidRPr="00801E8A" w:rsidRDefault="009F1B66" w:rsidP="00801E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K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A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R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A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D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E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N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İ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Z 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T</w:t>
            </w:r>
            <w:proofErr w:type="gramEnd"/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E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K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N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İ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K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Ü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N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İ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V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E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R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S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İ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T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E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S</w:t>
            </w:r>
            <w:r w:rsidR="00884336"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r w:rsidRPr="00801E8A">
              <w:rPr>
                <w:rFonts w:ascii="Cambria" w:hAnsi="Cambria" w:cs="Arial"/>
                <w:b/>
                <w:bCs/>
                <w:sz w:val="28"/>
                <w:szCs w:val="28"/>
              </w:rPr>
              <w:t>İ</w:t>
            </w:r>
          </w:p>
          <w:p w:rsidR="00493F26" w:rsidRPr="00801E8A" w:rsidRDefault="00493F26" w:rsidP="00801E8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801E8A">
              <w:rPr>
                <w:rFonts w:ascii="Cambria" w:hAnsi="Cambria" w:cs="Arial"/>
                <w:b/>
                <w:bCs/>
                <w:sz w:val="24"/>
                <w:szCs w:val="24"/>
              </w:rPr>
              <w:t>FARABİ DEĞİŞİM PROGRAMI</w:t>
            </w:r>
          </w:p>
          <w:p w:rsidR="009F1B66" w:rsidRPr="00801E8A" w:rsidRDefault="009F1B66" w:rsidP="00801E8A">
            <w:pPr>
              <w:pStyle w:val="stbilgi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="Cambria" w:hAnsi="Cambria" w:cs="Arial"/>
                <w:b/>
                <w:sz w:val="40"/>
                <w:szCs w:val="40"/>
              </w:rPr>
            </w:pP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Ö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Ğ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R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E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N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İ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proofErr w:type="gramStart"/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M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P</w:t>
            </w:r>
            <w:proofErr w:type="gramEnd"/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R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O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T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O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K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O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L</w:t>
            </w:r>
            <w:r w:rsidR="00884336"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 xml:space="preserve"> </w:t>
            </w:r>
            <w:r w:rsidRPr="00801E8A">
              <w:rPr>
                <w:rStyle w:val="KitapBal"/>
                <w:rFonts w:ascii="Cambria" w:hAnsi="Cambria" w:cs="Arial"/>
                <w:sz w:val="28"/>
                <w:szCs w:val="28"/>
              </w:rPr>
              <w:t>Ü</w:t>
            </w:r>
          </w:p>
        </w:tc>
        <w:tc>
          <w:tcPr>
            <w:tcW w:w="1843" w:type="dxa"/>
            <w:tcBorders>
              <w:bottom w:val="nil"/>
            </w:tcBorders>
          </w:tcPr>
          <w:p w:rsidR="009F1B66" w:rsidRPr="00801E8A" w:rsidRDefault="00E1067C" w:rsidP="00801E8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drawing>
                <wp:inline distT="0" distB="0" distL="0" distR="0" wp14:anchorId="7F2C5FF3" wp14:editId="6469F98B">
                  <wp:extent cx="1114425" cy="847725"/>
                  <wp:effectExtent l="0" t="0" r="9525" b="9525"/>
                  <wp:docPr id="2" name="Resim 2" descr="fara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ra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D57" w:rsidRDefault="00530D57" w:rsidP="00530D57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0441A">
        <w:rPr>
          <w:rFonts w:ascii="Times New Roman" w:hAnsi="Times New Roman"/>
          <w:sz w:val="20"/>
          <w:szCs w:val="20"/>
        </w:rPr>
        <w:t>20</w:t>
      </w:r>
      <w:r w:rsidR="002E2DA5">
        <w:rPr>
          <w:rFonts w:ascii="Times New Roman" w:hAnsi="Times New Roman"/>
          <w:sz w:val="20"/>
          <w:szCs w:val="20"/>
        </w:rPr>
        <w:t xml:space="preserve">  </w:t>
      </w:r>
      <w:r w:rsidR="00884336">
        <w:rPr>
          <w:rFonts w:ascii="Times New Roman" w:hAnsi="Times New Roman"/>
          <w:sz w:val="20"/>
          <w:szCs w:val="20"/>
        </w:rPr>
        <w:t xml:space="preserve"> </w:t>
      </w:r>
      <w:r w:rsidRPr="0060441A">
        <w:rPr>
          <w:rFonts w:ascii="Times New Roman" w:hAnsi="Times New Roman"/>
          <w:sz w:val="20"/>
          <w:szCs w:val="20"/>
        </w:rPr>
        <w:t>/</w:t>
      </w:r>
      <w:proofErr w:type="gramStart"/>
      <w:r w:rsidRPr="0060441A">
        <w:rPr>
          <w:rFonts w:ascii="Times New Roman" w:hAnsi="Times New Roman"/>
          <w:sz w:val="20"/>
          <w:szCs w:val="20"/>
        </w:rPr>
        <w:t>20</w:t>
      </w:r>
      <w:r w:rsidR="002E2DA5">
        <w:rPr>
          <w:rFonts w:ascii="Times New Roman" w:hAnsi="Times New Roman"/>
          <w:sz w:val="20"/>
          <w:szCs w:val="20"/>
        </w:rPr>
        <w:t xml:space="preserve">  </w:t>
      </w:r>
      <w:r w:rsidR="00884336">
        <w:rPr>
          <w:rFonts w:ascii="Times New Roman" w:hAnsi="Times New Roman"/>
          <w:sz w:val="20"/>
          <w:szCs w:val="20"/>
        </w:rPr>
        <w:t xml:space="preserve">  </w:t>
      </w:r>
      <w:r w:rsidRPr="0060441A">
        <w:rPr>
          <w:rFonts w:ascii="Times New Roman" w:hAnsi="Times New Roman"/>
          <w:sz w:val="20"/>
          <w:szCs w:val="20"/>
        </w:rPr>
        <w:t>AKADEMİK</w:t>
      </w:r>
      <w:proofErr w:type="gramEnd"/>
      <w:r w:rsidRPr="0060441A">
        <w:rPr>
          <w:rFonts w:ascii="Times New Roman" w:hAnsi="Times New Roman"/>
          <w:sz w:val="20"/>
          <w:szCs w:val="20"/>
        </w:rPr>
        <w:t xml:space="preserve"> YILI</w:t>
      </w:r>
      <w:r w:rsidR="002E2DA5">
        <w:rPr>
          <w:rFonts w:ascii="Times New Roman" w:hAnsi="Times New Roman"/>
          <w:sz w:val="20"/>
          <w:szCs w:val="20"/>
        </w:rPr>
        <w:t xml:space="preserve">  </w:t>
      </w:r>
      <w:r w:rsidR="002E2DA5">
        <w:rPr>
          <w:rFonts w:ascii="Times New Roman" w:hAnsi="Times New Roman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2"/>
      <w:r w:rsidR="002E2DA5">
        <w:rPr>
          <w:rFonts w:ascii="Times New Roman" w:hAnsi="Times New Roman"/>
          <w:sz w:val="20"/>
          <w:szCs w:val="20"/>
        </w:rPr>
        <w:instrText xml:space="preserve"> FORMCHECKBOX </w:instrText>
      </w:r>
      <w:r w:rsidR="00E918BD">
        <w:rPr>
          <w:rFonts w:ascii="Times New Roman" w:hAnsi="Times New Roman"/>
          <w:sz w:val="20"/>
          <w:szCs w:val="20"/>
        </w:rPr>
      </w:r>
      <w:r w:rsidR="00E918BD">
        <w:rPr>
          <w:rFonts w:ascii="Times New Roman" w:hAnsi="Times New Roman"/>
          <w:sz w:val="20"/>
          <w:szCs w:val="20"/>
        </w:rPr>
        <w:fldChar w:fldCharType="separate"/>
      </w:r>
      <w:r w:rsidR="002E2DA5">
        <w:rPr>
          <w:rFonts w:ascii="Times New Roman" w:hAnsi="Times New Roman"/>
          <w:sz w:val="20"/>
          <w:szCs w:val="20"/>
        </w:rPr>
        <w:fldChar w:fldCharType="end"/>
      </w:r>
      <w:bookmarkEnd w:id="0"/>
      <w:r w:rsidR="002E2DA5">
        <w:rPr>
          <w:rFonts w:ascii="Times New Roman" w:hAnsi="Times New Roman"/>
          <w:sz w:val="20"/>
          <w:szCs w:val="20"/>
        </w:rPr>
        <w:t xml:space="preserve">  </w:t>
      </w:r>
      <w:r w:rsidRPr="0060441A">
        <w:rPr>
          <w:rFonts w:ascii="Times New Roman" w:hAnsi="Times New Roman"/>
          <w:sz w:val="20"/>
          <w:szCs w:val="20"/>
        </w:rPr>
        <w:t>GÜZ DÖNEMİ</w:t>
      </w:r>
      <w:r w:rsidR="002E2DA5">
        <w:rPr>
          <w:rFonts w:ascii="Times New Roman" w:hAnsi="Times New Roman"/>
          <w:sz w:val="20"/>
          <w:szCs w:val="20"/>
        </w:rPr>
        <w:t xml:space="preserve">  </w:t>
      </w:r>
      <w:r w:rsidR="002E2DA5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2DA5">
        <w:rPr>
          <w:rFonts w:ascii="Times New Roman" w:hAnsi="Times New Roman"/>
          <w:sz w:val="20"/>
          <w:szCs w:val="20"/>
        </w:rPr>
        <w:instrText xml:space="preserve"> FORMCHECKBOX </w:instrText>
      </w:r>
      <w:r w:rsidR="00E918BD">
        <w:rPr>
          <w:rFonts w:ascii="Times New Roman" w:hAnsi="Times New Roman"/>
          <w:sz w:val="20"/>
          <w:szCs w:val="20"/>
        </w:rPr>
      </w:r>
      <w:r w:rsidR="00E918BD">
        <w:rPr>
          <w:rFonts w:ascii="Times New Roman" w:hAnsi="Times New Roman"/>
          <w:sz w:val="20"/>
          <w:szCs w:val="20"/>
        </w:rPr>
        <w:fldChar w:fldCharType="separate"/>
      </w:r>
      <w:r w:rsidR="002E2DA5">
        <w:rPr>
          <w:rFonts w:ascii="Times New Roman" w:hAnsi="Times New Roman"/>
          <w:sz w:val="20"/>
          <w:szCs w:val="20"/>
        </w:rPr>
        <w:fldChar w:fldCharType="end"/>
      </w:r>
      <w:r w:rsidR="002E2DA5">
        <w:rPr>
          <w:rFonts w:ascii="Times New Roman" w:hAnsi="Times New Roman"/>
          <w:sz w:val="20"/>
          <w:szCs w:val="20"/>
        </w:rPr>
        <w:t xml:space="preserve">  </w:t>
      </w:r>
      <w:r w:rsidRPr="0060441A">
        <w:rPr>
          <w:rFonts w:ascii="Times New Roman" w:hAnsi="Times New Roman"/>
          <w:sz w:val="20"/>
          <w:szCs w:val="20"/>
        </w:rPr>
        <w:t>BAHAR DÖNEMİ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DA07CF" w:rsidRPr="00F34A22" w:rsidTr="00CC6170"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7CF" w:rsidRPr="00A63692" w:rsidRDefault="00DA07CF" w:rsidP="00F66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1484871237" w:edGrp="everyone" w:colFirst="2" w:colLast="2"/>
            <w:r w:rsidRPr="00A63692">
              <w:rPr>
                <w:rFonts w:ascii="Times New Roman" w:hAnsi="Times New Roman"/>
                <w:sz w:val="20"/>
                <w:szCs w:val="20"/>
              </w:rPr>
              <w:t>Öğrencinin Adı-Soyadı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7CF" w:rsidRPr="00F34A22" w:rsidRDefault="00DA07CF" w:rsidP="00C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CF" w:rsidRPr="00F34A22" w:rsidTr="00CC6170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A07CF" w:rsidRPr="00A63692" w:rsidRDefault="00DA07CF" w:rsidP="00F66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74389001" w:edGrp="everyone" w:colFirst="2" w:colLast="2"/>
            <w:permEnd w:id="1484871237"/>
            <w:proofErr w:type="spellStart"/>
            <w:r w:rsidRPr="00A63692">
              <w:rPr>
                <w:rFonts w:ascii="Times New Roman" w:hAnsi="Times New Roman"/>
                <w:sz w:val="20"/>
                <w:szCs w:val="20"/>
              </w:rPr>
              <w:t>Y.Okul</w:t>
            </w:r>
            <w:proofErr w:type="spellEnd"/>
            <w:r w:rsidRPr="00A63692">
              <w:rPr>
                <w:rFonts w:ascii="Times New Roman" w:hAnsi="Times New Roman"/>
                <w:sz w:val="20"/>
                <w:szCs w:val="20"/>
              </w:rPr>
              <w:t>/Fakülte/Enstitü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A07CF" w:rsidRPr="00F34A22" w:rsidRDefault="00DA07CF" w:rsidP="00C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CF" w:rsidRPr="00F34A22" w:rsidTr="00CC6170"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</w:tcPr>
          <w:p w:rsidR="00DA07CF" w:rsidRPr="00A63692" w:rsidRDefault="00DA07CF" w:rsidP="00F66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802900030" w:edGrp="everyone" w:colFirst="2" w:colLast="2"/>
            <w:permEnd w:id="74389001"/>
            <w:r w:rsidRPr="00A63692">
              <w:rPr>
                <w:rFonts w:ascii="Times New Roman" w:hAnsi="Times New Roman"/>
                <w:sz w:val="20"/>
                <w:szCs w:val="20"/>
              </w:rPr>
              <w:t>Bölümü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</w:tcPr>
          <w:p w:rsidR="00DA07CF" w:rsidRPr="00F34A22" w:rsidRDefault="00DA07CF" w:rsidP="00C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7CF" w:rsidRPr="00F34A22" w:rsidTr="00CC6170"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7CF" w:rsidRPr="00A63692" w:rsidRDefault="00DA07CF" w:rsidP="00F662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879628696" w:edGrp="everyone" w:colFirst="2" w:colLast="2"/>
            <w:permEnd w:id="802900030"/>
            <w:r w:rsidRPr="00A63692">
              <w:rPr>
                <w:rFonts w:ascii="Times New Roman" w:hAnsi="Times New Roman"/>
                <w:sz w:val="20"/>
                <w:szCs w:val="20"/>
              </w:rPr>
              <w:t>Gidilecek Yükseköğretim Kurumu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7CF" w:rsidRPr="00F34A22" w:rsidRDefault="00DA07CF" w:rsidP="00C10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ermEnd w:id="879628696"/>
    <w:p w:rsidR="003579E1" w:rsidRPr="005E55FB" w:rsidRDefault="003579E1" w:rsidP="004A7769">
      <w:pPr>
        <w:spacing w:before="120" w:after="0" w:line="240" w:lineRule="auto"/>
        <w:ind w:left="142"/>
        <w:rPr>
          <w:rFonts w:ascii="Times New Roman" w:hAnsi="Times New Roman"/>
          <w:b/>
        </w:rPr>
      </w:pPr>
      <w:r w:rsidRPr="005E55FB">
        <w:rPr>
          <w:rFonts w:ascii="Times New Roman" w:hAnsi="Times New Roman"/>
          <w:b/>
        </w:rPr>
        <w:t>DERS PROGRAMI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993"/>
        <w:gridCol w:w="1134"/>
        <w:gridCol w:w="3118"/>
        <w:gridCol w:w="992"/>
      </w:tblGrid>
      <w:tr w:rsidR="007A1A47" w:rsidRPr="00E43B17" w:rsidTr="00E43B17"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3B17">
              <w:rPr>
                <w:rFonts w:ascii="Times New Roman" w:hAnsi="Times New Roman"/>
                <w:sz w:val="18"/>
                <w:szCs w:val="18"/>
              </w:rPr>
              <w:t xml:space="preserve">Kabul Eden </w:t>
            </w:r>
            <w:proofErr w:type="gramStart"/>
            <w:r w:rsidRPr="00E43B17">
              <w:rPr>
                <w:rFonts w:ascii="Times New Roman" w:hAnsi="Times New Roman"/>
                <w:sz w:val="18"/>
                <w:szCs w:val="18"/>
              </w:rPr>
              <w:t>Kurum :</w:t>
            </w:r>
            <w:proofErr w:type="gramEnd"/>
            <w:r w:rsidRPr="00E43B1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3B17">
              <w:rPr>
                <w:rFonts w:ascii="Times New Roman" w:hAnsi="Times New Roman"/>
                <w:sz w:val="18"/>
                <w:szCs w:val="18"/>
              </w:rPr>
              <w:t xml:space="preserve">Gönderen </w:t>
            </w:r>
            <w:proofErr w:type="gramStart"/>
            <w:r w:rsidRPr="00E43B17">
              <w:rPr>
                <w:rFonts w:ascii="Times New Roman" w:hAnsi="Times New Roman"/>
                <w:sz w:val="18"/>
                <w:szCs w:val="18"/>
              </w:rPr>
              <w:t xml:space="preserve">Kurum : </w:t>
            </w:r>
            <w:r w:rsidRPr="00E43B17">
              <w:rPr>
                <w:rFonts w:ascii="Times New Roman" w:hAnsi="Times New Roman"/>
                <w:b/>
                <w:sz w:val="18"/>
                <w:szCs w:val="18"/>
              </w:rPr>
              <w:t>Karadeniz</w:t>
            </w:r>
            <w:proofErr w:type="gramEnd"/>
            <w:r w:rsidRPr="00E43B17">
              <w:rPr>
                <w:rFonts w:ascii="Times New Roman" w:hAnsi="Times New Roman"/>
                <w:b/>
                <w:sz w:val="18"/>
                <w:szCs w:val="18"/>
              </w:rPr>
              <w:t xml:space="preserve"> Teknik Üniversitesi</w:t>
            </w:r>
          </w:p>
        </w:tc>
      </w:tr>
      <w:tr w:rsidR="007A1A47" w:rsidRPr="00E43B17" w:rsidTr="00E43B17"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7A1A47" w:rsidRPr="00E43B17" w:rsidRDefault="007A1A47" w:rsidP="00885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3B17">
              <w:rPr>
                <w:rFonts w:ascii="Times New Roman" w:hAnsi="Times New Roman"/>
                <w:sz w:val="18"/>
                <w:szCs w:val="18"/>
              </w:rPr>
              <w:t>Ders Kodu</w:t>
            </w:r>
          </w:p>
        </w:tc>
        <w:tc>
          <w:tcPr>
            <w:tcW w:w="2835" w:type="dxa"/>
            <w:vAlign w:val="bottom"/>
          </w:tcPr>
          <w:p w:rsidR="007A1A47" w:rsidRPr="00E43B17" w:rsidRDefault="007A1A47" w:rsidP="00885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3B17">
              <w:rPr>
                <w:rFonts w:ascii="Times New Roman" w:hAnsi="Times New Roman"/>
                <w:sz w:val="18"/>
                <w:szCs w:val="18"/>
              </w:rPr>
              <w:t xml:space="preserve">Gidilecek Üniversitedeki Dersler 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bottom"/>
          </w:tcPr>
          <w:p w:rsidR="007A1A47" w:rsidRPr="00E43B17" w:rsidRDefault="007A1A47" w:rsidP="00885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3B17">
              <w:rPr>
                <w:rFonts w:ascii="Times New Roman" w:hAnsi="Times New Roman"/>
                <w:sz w:val="18"/>
                <w:szCs w:val="18"/>
              </w:rPr>
              <w:t>Derslerin Kredisi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bottom"/>
          </w:tcPr>
          <w:p w:rsidR="007A1A47" w:rsidRPr="00E43B17" w:rsidRDefault="007A1A47" w:rsidP="00885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3B17">
              <w:rPr>
                <w:rFonts w:ascii="Times New Roman" w:hAnsi="Times New Roman"/>
                <w:sz w:val="18"/>
                <w:szCs w:val="18"/>
              </w:rPr>
              <w:t>Ders Kodu</w:t>
            </w:r>
          </w:p>
        </w:tc>
        <w:tc>
          <w:tcPr>
            <w:tcW w:w="3118" w:type="dxa"/>
            <w:vAlign w:val="bottom"/>
          </w:tcPr>
          <w:p w:rsidR="007A1A47" w:rsidRPr="00E43B17" w:rsidRDefault="007A1A47" w:rsidP="00885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3B17">
              <w:rPr>
                <w:rFonts w:ascii="Times New Roman" w:hAnsi="Times New Roman"/>
                <w:sz w:val="18"/>
                <w:szCs w:val="18"/>
              </w:rPr>
              <w:t xml:space="preserve">Sayılacak Dersler 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7A1A47" w:rsidRPr="00E43B17" w:rsidRDefault="007A1A47" w:rsidP="00885A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3B17">
              <w:rPr>
                <w:rFonts w:ascii="Times New Roman" w:hAnsi="Times New Roman"/>
                <w:sz w:val="18"/>
                <w:szCs w:val="18"/>
              </w:rPr>
              <w:t>Derslerin Kredisi</w:t>
            </w:r>
          </w:p>
        </w:tc>
      </w:tr>
      <w:tr w:rsidR="007A1A47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A47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A47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A47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A47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A47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A47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A47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A47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A47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1A47" w:rsidRPr="00E43B17" w:rsidTr="00E43B17">
        <w:tc>
          <w:tcPr>
            <w:tcW w:w="1134" w:type="dxa"/>
            <w:tcBorders>
              <w:lef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A1A47" w:rsidRPr="00E43B17" w:rsidRDefault="007A1A47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D0" w:rsidRPr="00E43B17" w:rsidTr="00E43B17">
        <w:tc>
          <w:tcPr>
            <w:tcW w:w="396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85AD0" w:rsidRPr="00E43B17" w:rsidRDefault="00885AD0" w:rsidP="00885A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43B17">
              <w:rPr>
                <w:rFonts w:ascii="Times New Roman" w:hAnsi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885AD0" w:rsidRPr="00E43B17" w:rsidRDefault="00885AD0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85AD0" w:rsidRPr="00E43B17" w:rsidRDefault="00885AD0" w:rsidP="00885A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43B17">
              <w:rPr>
                <w:rFonts w:ascii="Times New Roman" w:hAnsi="Times New Roman"/>
                <w:b/>
                <w:sz w:val="18"/>
                <w:szCs w:val="18"/>
              </w:rPr>
              <w:t>Toplam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885AD0" w:rsidRPr="00E43B17" w:rsidRDefault="00885AD0" w:rsidP="00F662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85AD0" w:rsidRDefault="00885AD0" w:rsidP="00885AD0">
      <w:pPr>
        <w:spacing w:after="0" w:line="120" w:lineRule="auto"/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F7841" w:rsidRPr="00E43B17" w:rsidTr="00CC6170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841" w:rsidRPr="00E43B17" w:rsidRDefault="00DF7841" w:rsidP="002E2DA5">
            <w:pPr>
              <w:tabs>
                <w:tab w:val="center" w:pos="5846"/>
              </w:tabs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3B17">
              <w:rPr>
                <w:rFonts w:ascii="Times New Roman" w:hAnsi="Times New Roman"/>
                <w:sz w:val="20"/>
                <w:szCs w:val="20"/>
              </w:rPr>
              <w:t>Öğrencinin İmzası:</w:t>
            </w:r>
            <w:r w:rsidR="002E2DA5">
              <w:rPr>
                <w:rFonts w:ascii="Times New Roman" w:hAnsi="Times New Roman"/>
                <w:sz w:val="20"/>
                <w:szCs w:val="20"/>
              </w:rPr>
              <w:tab/>
            </w:r>
            <w:r w:rsidR="001C60AA" w:rsidRPr="00E43B17">
              <w:rPr>
                <w:rFonts w:ascii="Times New Roman" w:hAnsi="Times New Roman"/>
                <w:sz w:val="20"/>
                <w:szCs w:val="20"/>
              </w:rPr>
              <w:t>Tarih</w:t>
            </w:r>
            <w:proofErr w:type="gramStart"/>
            <w:r w:rsidR="001C60AA" w:rsidRPr="00E43B17">
              <w:rPr>
                <w:rFonts w:ascii="Times New Roman" w:hAnsi="Times New Roman"/>
                <w:sz w:val="20"/>
                <w:szCs w:val="20"/>
              </w:rPr>
              <w:t>:</w:t>
            </w:r>
            <w:r w:rsidR="00C1049B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="00C1049B">
              <w:rPr>
                <w:rFonts w:ascii="Times New Roman" w:hAnsi="Times New Roman"/>
                <w:sz w:val="20"/>
                <w:szCs w:val="20"/>
              </w:rPr>
              <w:t>/…./20</w:t>
            </w:r>
          </w:p>
        </w:tc>
      </w:tr>
    </w:tbl>
    <w:p w:rsidR="00DF7841" w:rsidRPr="00DB258A" w:rsidRDefault="00DF7841" w:rsidP="00DB258A">
      <w:pPr>
        <w:spacing w:after="0" w:line="120" w:lineRule="auto"/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F34A22" w:rsidTr="00CC6170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108E" w:rsidRPr="00F34A22" w:rsidRDefault="006D7105" w:rsidP="00DB258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>GÖNDEREN KURUM: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</w:tc>
      </w:tr>
      <w:tr w:rsidR="001C60AA" w:rsidRPr="00F34A22" w:rsidTr="00431C28">
        <w:trPr>
          <w:trHeight w:val="939"/>
        </w:trPr>
        <w:tc>
          <w:tcPr>
            <w:tcW w:w="51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C60AA" w:rsidRDefault="00DB258A" w:rsidP="00415080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 xml:space="preserve">ölüm Koordinatörünün </w:t>
            </w:r>
          </w:p>
          <w:p w:rsidR="0026776D" w:rsidRPr="00F34A22" w:rsidRDefault="0026776D" w:rsidP="00C1049B">
            <w:pPr>
              <w:tabs>
                <w:tab w:val="left" w:pos="355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34A22">
              <w:rPr>
                <w:rFonts w:ascii="Times New Roman" w:hAnsi="Times New Roman"/>
                <w:sz w:val="20"/>
                <w:szCs w:val="20"/>
              </w:rPr>
              <w:t>Soyadı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60AA" w:rsidRPr="00DB258A" w:rsidRDefault="006D7105" w:rsidP="00415080">
            <w:pPr>
              <w:tabs>
                <w:tab w:val="left" w:pos="3578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Tarih</w:t>
            </w:r>
            <w:r w:rsidR="00431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31C28">
              <w:rPr>
                <w:rFonts w:ascii="Times New Roman" w:hAnsi="Times New Roman"/>
                <w:sz w:val="20"/>
                <w:szCs w:val="20"/>
              </w:rPr>
              <w:t>:</w:t>
            </w:r>
            <w:r w:rsidR="00C1049B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="00C1049B">
              <w:rPr>
                <w:rFonts w:ascii="Times New Roman" w:hAnsi="Times New Roman"/>
                <w:sz w:val="20"/>
                <w:szCs w:val="20"/>
              </w:rPr>
              <w:t>/…./20…</w:t>
            </w:r>
            <w:r w:rsidR="00431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776D">
              <w:rPr>
                <w:rFonts w:ascii="Times New Roman" w:hAnsi="Times New Roman"/>
                <w:sz w:val="20"/>
                <w:szCs w:val="20"/>
              </w:rPr>
              <w:tab/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7105" w:rsidRDefault="00E47A5F" w:rsidP="00415080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Koordinatörü</w:t>
            </w:r>
            <w:bookmarkStart w:id="1" w:name="_GoBack"/>
            <w:bookmarkEnd w:id="1"/>
          </w:p>
          <w:p w:rsidR="0026776D" w:rsidRPr="00F34A22" w:rsidRDefault="0026776D" w:rsidP="00415080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34A22">
              <w:rPr>
                <w:rFonts w:ascii="Times New Roman" w:hAnsi="Times New Roman"/>
                <w:sz w:val="20"/>
                <w:szCs w:val="20"/>
              </w:rPr>
              <w:t>Soyadı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 </w:t>
            </w:r>
            <w:proofErr w:type="spellStart"/>
            <w:r w:rsidR="00D81EF2">
              <w:rPr>
                <w:rFonts w:ascii="Times New Roman" w:hAnsi="Times New Roman"/>
                <w:sz w:val="20"/>
                <w:szCs w:val="20"/>
              </w:rPr>
              <w:t>Doç</w:t>
            </w:r>
            <w:r w:rsidR="007177FF">
              <w:rPr>
                <w:rFonts w:ascii="Times New Roman" w:hAnsi="Times New Roman"/>
                <w:sz w:val="20"/>
                <w:szCs w:val="20"/>
              </w:rPr>
              <w:t>.Dr</w:t>
            </w:r>
            <w:proofErr w:type="spellEnd"/>
            <w:proofErr w:type="gramEnd"/>
            <w:r w:rsidR="007177F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81EF2">
              <w:rPr>
                <w:rFonts w:ascii="Times New Roman" w:hAnsi="Times New Roman"/>
                <w:sz w:val="20"/>
                <w:szCs w:val="20"/>
              </w:rPr>
              <w:t>Nedim</w:t>
            </w:r>
            <w:r w:rsidR="004C1A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1EF2">
              <w:rPr>
                <w:rFonts w:ascii="Times New Roman" w:hAnsi="Times New Roman"/>
                <w:sz w:val="20"/>
                <w:szCs w:val="20"/>
              </w:rPr>
              <w:t>ALEV</w:t>
            </w:r>
            <w:r w:rsidR="00C1049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177FF" w:rsidRDefault="00DB258A" w:rsidP="00415080">
            <w:pPr>
              <w:tabs>
                <w:tab w:val="left" w:pos="3719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>arih</w:t>
            </w:r>
            <w:r w:rsidR="00431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31C28">
              <w:rPr>
                <w:rFonts w:ascii="Times New Roman" w:hAnsi="Times New Roman"/>
                <w:sz w:val="20"/>
                <w:szCs w:val="20"/>
              </w:rPr>
              <w:t>:</w:t>
            </w:r>
            <w:r w:rsidR="00C1049B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="00C1049B">
              <w:rPr>
                <w:rFonts w:ascii="Times New Roman" w:hAnsi="Times New Roman"/>
                <w:sz w:val="20"/>
                <w:szCs w:val="20"/>
              </w:rPr>
              <w:t>/…./20…</w:t>
            </w:r>
            <w:r w:rsidR="00431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7105" w:rsidRPr="00F34A22" w:rsidRDefault="0026776D" w:rsidP="00415080">
            <w:pPr>
              <w:tabs>
                <w:tab w:val="left" w:pos="3719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6D7105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</w:tc>
      </w:tr>
    </w:tbl>
    <w:tbl>
      <w:tblPr>
        <w:tblpPr w:leftFromText="141" w:rightFromText="141" w:vertAnchor="text" w:horzAnchor="margin" w:tblpX="256" w:tblpY="166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3"/>
        <w:gridCol w:w="5037"/>
      </w:tblGrid>
      <w:tr w:rsidR="007177FF" w:rsidRPr="00F34A22" w:rsidTr="007177FF"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7FF" w:rsidRPr="00F34A22" w:rsidRDefault="007177FF" w:rsidP="007177FF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 xml:space="preserve">KABUL EDEN KURUM: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</w:t>
            </w:r>
          </w:p>
        </w:tc>
      </w:tr>
      <w:tr w:rsidR="007177FF" w:rsidRPr="00F34A22" w:rsidTr="007177FF">
        <w:trPr>
          <w:trHeight w:val="1004"/>
        </w:trPr>
        <w:tc>
          <w:tcPr>
            <w:tcW w:w="5163" w:type="dxa"/>
            <w:tcBorders>
              <w:left w:val="single" w:sz="12" w:space="0" w:color="auto"/>
              <w:bottom w:val="single" w:sz="12" w:space="0" w:color="auto"/>
            </w:tcBorders>
          </w:tcPr>
          <w:p w:rsidR="007177FF" w:rsidRDefault="007177FF" w:rsidP="007177F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ölüm Koordinatörünün </w:t>
            </w:r>
          </w:p>
          <w:p w:rsidR="007177FF" w:rsidRPr="00F34A22" w:rsidRDefault="007177FF" w:rsidP="007177F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34A22">
              <w:rPr>
                <w:rFonts w:ascii="Times New Roman" w:hAnsi="Times New Roman"/>
                <w:sz w:val="20"/>
                <w:szCs w:val="20"/>
              </w:rPr>
              <w:t>Soyadı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7177FF" w:rsidRPr="00DB258A" w:rsidRDefault="007177FF" w:rsidP="007177FF">
            <w:pPr>
              <w:tabs>
                <w:tab w:val="left" w:pos="3578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Tarih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:…..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/…../20…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</w:tc>
        <w:tc>
          <w:tcPr>
            <w:tcW w:w="5037" w:type="dxa"/>
            <w:tcBorders>
              <w:bottom w:val="single" w:sz="12" w:space="0" w:color="auto"/>
              <w:right w:val="single" w:sz="12" w:space="0" w:color="auto"/>
            </w:tcBorders>
          </w:tcPr>
          <w:p w:rsidR="007177FF" w:rsidRDefault="007177FF" w:rsidP="007177F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urum Koordinatörünün </w:t>
            </w:r>
          </w:p>
          <w:p w:rsidR="007177FF" w:rsidRPr="00F34A22" w:rsidRDefault="007177FF" w:rsidP="007177FF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>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34A22">
              <w:rPr>
                <w:rFonts w:ascii="Times New Roman" w:hAnsi="Times New Roman"/>
                <w:sz w:val="20"/>
                <w:szCs w:val="20"/>
              </w:rPr>
              <w:t>Soyadı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177FF" w:rsidRDefault="007177FF" w:rsidP="007177FF">
            <w:pPr>
              <w:tabs>
                <w:tab w:val="left" w:pos="3719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>arih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:…..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/…../20…  </w:t>
            </w:r>
          </w:p>
          <w:p w:rsidR="007177FF" w:rsidRPr="00F34A22" w:rsidRDefault="007177FF" w:rsidP="007177FF">
            <w:pPr>
              <w:tabs>
                <w:tab w:val="left" w:pos="3719"/>
              </w:tabs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</w:tc>
      </w:tr>
    </w:tbl>
    <w:p w:rsidR="003C21C0" w:rsidRPr="00415080" w:rsidRDefault="003C21C0" w:rsidP="004A7769">
      <w:pPr>
        <w:tabs>
          <w:tab w:val="left" w:pos="2127"/>
          <w:tab w:val="center" w:pos="5670"/>
        </w:tabs>
        <w:spacing w:before="180"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1C60AA" w:rsidRPr="003579E1" w:rsidRDefault="001C60AA" w:rsidP="002365B6">
      <w:pPr>
        <w:rPr>
          <w:rFonts w:ascii="Times New Roman" w:hAnsi="Times New Roman"/>
          <w:sz w:val="24"/>
          <w:szCs w:val="24"/>
        </w:rPr>
      </w:pPr>
    </w:p>
    <w:sectPr w:rsidR="001C60AA" w:rsidRPr="003579E1" w:rsidSect="002365B6">
      <w:pgSz w:w="11906" w:h="16838"/>
      <w:pgMar w:top="510" w:right="1418" w:bottom="51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BD" w:rsidRDefault="00E918BD" w:rsidP="007141A8">
      <w:pPr>
        <w:spacing w:after="0" w:line="240" w:lineRule="auto"/>
      </w:pPr>
      <w:r>
        <w:separator/>
      </w:r>
    </w:p>
  </w:endnote>
  <w:endnote w:type="continuationSeparator" w:id="0">
    <w:p w:rsidR="00E918BD" w:rsidRDefault="00E918BD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BD" w:rsidRDefault="00E918BD" w:rsidP="007141A8">
      <w:pPr>
        <w:spacing w:after="0" w:line="240" w:lineRule="auto"/>
      </w:pPr>
      <w:r>
        <w:separator/>
      </w:r>
    </w:p>
  </w:footnote>
  <w:footnote w:type="continuationSeparator" w:id="0">
    <w:p w:rsidR="00E918BD" w:rsidRDefault="00E918BD" w:rsidP="00714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90E00"/>
    <w:rsid w:val="000B2BF0"/>
    <w:rsid w:val="00120B36"/>
    <w:rsid w:val="00122120"/>
    <w:rsid w:val="00193332"/>
    <w:rsid w:val="001C60AA"/>
    <w:rsid w:val="002365B6"/>
    <w:rsid w:val="0026776D"/>
    <w:rsid w:val="00273BEF"/>
    <w:rsid w:val="002B48C0"/>
    <w:rsid w:val="002D3739"/>
    <w:rsid w:val="002E2DA5"/>
    <w:rsid w:val="003277DF"/>
    <w:rsid w:val="00330367"/>
    <w:rsid w:val="003579E1"/>
    <w:rsid w:val="00365715"/>
    <w:rsid w:val="003869C2"/>
    <w:rsid w:val="0039411C"/>
    <w:rsid w:val="003C21C0"/>
    <w:rsid w:val="00415080"/>
    <w:rsid w:val="00431C28"/>
    <w:rsid w:val="00470439"/>
    <w:rsid w:val="00493F26"/>
    <w:rsid w:val="004A7769"/>
    <w:rsid w:val="004B2F36"/>
    <w:rsid w:val="004C1A4C"/>
    <w:rsid w:val="004C3243"/>
    <w:rsid w:val="004D02F2"/>
    <w:rsid w:val="004E67EA"/>
    <w:rsid w:val="005203DB"/>
    <w:rsid w:val="00526D60"/>
    <w:rsid w:val="00530D57"/>
    <w:rsid w:val="00551AB7"/>
    <w:rsid w:val="005B2B53"/>
    <w:rsid w:val="005E55FB"/>
    <w:rsid w:val="00602126"/>
    <w:rsid w:val="0060441A"/>
    <w:rsid w:val="006253F2"/>
    <w:rsid w:val="006D23CB"/>
    <w:rsid w:val="006D7105"/>
    <w:rsid w:val="007141A8"/>
    <w:rsid w:val="007158AF"/>
    <w:rsid w:val="007177FF"/>
    <w:rsid w:val="00751BB9"/>
    <w:rsid w:val="007A1A47"/>
    <w:rsid w:val="00801E8A"/>
    <w:rsid w:val="00855610"/>
    <w:rsid w:val="008631B8"/>
    <w:rsid w:val="00884336"/>
    <w:rsid w:val="00885AD0"/>
    <w:rsid w:val="008A1DE6"/>
    <w:rsid w:val="008B1630"/>
    <w:rsid w:val="008F1ACB"/>
    <w:rsid w:val="00930C12"/>
    <w:rsid w:val="009C4B8B"/>
    <w:rsid w:val="009F1B66"/>
    <w:rsid w:val="00A03259"/>
    <w:rsid w:val="00A2180E"/>
    <w:rsid w:val="00A27B64"/>
    <w:rsid w:val="00A467A6"/>
    <w:rsid w:val="00A63692"/>
    <w:rsid w:val="00AA19EF"/>
    <w:rsid w:val="00AE00F6"/>
    <w:rsid w:val="00AE3F30"/>
    <w:rsid w:val="00B23CDB"/>
    <w:rsid w:val="00C1049B"/>
    <w:rsid w:val="00C21CB8"/>
    <w:rsid w:val="00C26CEB"/>
    <w:rsid w:val="00C3463B"/>
    <w:rsid w:val="00CB7AF2"/>
    <w:rsid w:val="00CC5369"/>
    <w:rsid w:val="00CC6170"/>
    <w:rsid w:val="00CD108E"/>
    <w:rsid w:val="00CD6679"/>
    <w:rsid w:val="00D22D6C"/>
    <w:rsid w:val="00D55962"/>
    <w:rsid w:val="00D81EF2"/>
    <w:rsid w:val="00D83709"/>
    <w:rsid w:val="00DA07CF"/>
    <w:rsid w:val="00DA1413"/>
    <w:rsid w:val="00DA1E8D"/>
    <w:rsid w:val="00DB258A"/>
    <w:rsid w:val="00DD0984"/>
    <w:rsid w:val="00DF7841"/>
    <w:rsid w:val="00E1067C"/>
    <w:rsid w:val="00E43B17"/>
    <w:rsid w:val="00E47A5F"/>
    <w:rsid w:val="00E57ABB"/>
    <w:rsid w:val="00E74BCC"/>
    <w:rsid w:val="00E918BD"/>
    <w:rsid w:val="00E92251"/>
    <w:rsid w:val="00EB299C"/>
    <w:rsid w:val="00EE40D4"/>
    <w:rsid w:val="00F251E2"/>
    <w:rsid w:val="00F34A22"/>
    <w:rsid w:val="00F50A3E"/>
    <w:rsid w:val="00F6625A"/>
    <w:rsid w:val="00F87FAA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basedOn w:val="VarsaylanParagrafYazTipi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41A8"/>
  </w:style>
  <w:style w:type="paragraph" w:styleId="AralkYok">
    <w:name w:val="No Spacing"/>
    <w:uiPriority w:val="1"/>
    <w:qFormat/>
    <w:rsid w:val="00F251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basedOn w:val="VarsaylanParagrafYazTipi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41A8"/>
  </w:style>
  <w:style w:type="paragraph" w:styleId="AralkYok">
    <w:name w:val="No Spacing"/>
    <w:uiPriority w:val="1"/>
    <w:qFormat/>
    <w:rsid w:val="00F251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C30A-53CF-4253-AC1B-66CCCAD4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  N  A  D  O  L  U     Ü  N  İ  V  E  R  S  İ  T  E  S  İ</vt:lpstr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Farabi</dc:title>
  <dc:creator>Farabi Degisim Programi</dc:creator>
  <cp:lastModifiedBy>Metin Yıldız</cp:lastModifiedBy>
  <cp:revision>7</cp:revision>
  <cp:lastPrinted>2010-10-01T07:32:00Z</cp:lastPrinted>
  <dcterms:created xsi:type="dcterms:W3CDTF">2014-03-27T11:55:00Z</dcterms:created>
  <dcterms:modified xsi:type="dcterms:W3CDTF">2016-10-12T12:36:00Z</dcterms:modified>
</cp:coreProperties>
</file>